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56" w:rsidRDefault="004A1A56" w:rsidP="00030B2E">
      <w:pPr>
        <w:tabs>
          <w:tab w:val="left" w:pos="993"/>
        </w:tabs>
        <w:spacing w:line="276" w:lineRule="auto"/>
        <w:jc w:val="both"/>
        <w:rPr>
          <w:rStyle w:val="Enfasigrassetto"/>
          <w:b w:val="0"/>
          <w:color w:val="000000"/>
          <w:szCs w:val="24"/>
        </w:rPr>
      </w:pPr>
    </w:p>
    <w:tbl>
      <w:tblPr>
        <w:tblW w:w="11236" w:type="dxa"/>
        <w:tblInd w:w="-464" w:type="dxa"/>
        <w:tblCellMar>
          <w:left w:w="70" w:type="dxa"/>
          <w:right w:w="70" w:type="dxa"/>
        </w:tblCellMar>
        <w:tblLook w:val="0000"/>
      </w:tblPr>
      <w:tblGrid>
        <w:gridCol w:w="10670"/>
        <w:gridCol w:w="566"/>
      </w:tblGrid>
      <w:tr w:rsidR="001134F5" w:rsidTr="00CE1C61">
        <w:trPr>
          <w:trHeight w:val="465"/>
        </w:trPr>
        <w:tc>
          <w:tcPr>
            <w:tcW w:w="11236" w:type="dxa"/>
            <w:gridSpan w:val="2"/>
          </w:tcPr>
          <w:tbl>
            <w:tblPr>
              <w:tblW w:w="10742" w:type="dxa"/>
              <w:tblLook w:val="04A0"/>
            </w:tblPr>
            <w:tblGrid>
              <w:gridCol w:w="10742"/>
            </w:tblGrid>
            <w:tr w:rsidR="001134F5" w:rsidTr="00CE1C61">
              <w:trPr>
                <w:trHeight w:val="1241"/>
              </w:trPr>
              <w:tc>
                <w:tcPr>
                  <w:tcW w:w="10742" w:type="dxa"/>
                  <w:vAlign w:val="center"/>
                </w:tcPr>
                <w:p w:rsidR="001134F5" w:rsidRDefault="00344284" w:rsidP="00CE1C61">
                  <w:pPr>
                    <w:ind w:right="-13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1" locked="0" layoutInCell="1" allowOverlap="1">
                        <wp:simplePos x="0" y="0"/>
                        <wp:positionH relativeFrom="column">
                          <wp:posOffset>1514475</wp:posOffset>
                        </wp:positionH>
                        <wp:positionV relativeFrom="paragraph">
                          <wp:posOffset>38735</wp:posOffset>
                        </wp:positionV>
                        <wp:extent cx="676275" cy="762000"/>
                        <wp:effectExtent l="19050" t="0" r="9525" b="0"/>
                        <wp:wrapTight wrapText="bothSides">
                          <wp:wrapPolygon edited="0">
                            <wp:start x="-608" y="0"/>
                            <wp:lineTo x="-608" y="21060"/>
                            <wp:lineTo x="21904" y="21060"/>
                            <wp:lineTo x="21904" y="0"/>
                            <wp:lineTo x="-608" y="0"/>
                          </wp:wrapPolygon>
                        </wp:wrapTight>
                        <wp:docPr id="55" name="Immagine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2755265</wp:posOffset>
                        </wp:positionH>
                        <wp:positionV relativeFrom="page">
                          <wp:posOffset>13970</wp:posOffset>
                        </wp:positionV>
                        <wp:extent cx="723900" cy="723900"/>
                        <wp:effectExtent l="19050" t="0" r="0" b="0"/>
                        <wp:wrapNone/>
                        <wp:docPr id="53" name="Immagine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5680" behindDoc="1" locked="0" layoutInCell="1" allowOverlap="1">
                        <wp:simplePos x="0" y="0"/>
                        <wp:positionH relativeFrom="column">
                          <wp:posOffset>3879215</wp:posOffset>
                        </wp:positionH>
                        <wp:positionV relativeFrom="page">
                          <wp:posOffset>6350</wp:posOffset>
                        </wp:positionV>
                        <wp:extent cx="1009650" cy="762000"/>
                        <wp:effectExtent l="19050" t="0" r="0" b="0"/>
                        <wp:wrapNone/>
                        <wp:docPr id="3" name="Immagine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1" locked="0" layoutInCell="1" allowOverlap="1">
                        <wp:simplePos x="0" y="0"/>
                        <wp:positionH relativeFrom="column">
                          <wp:posOffset>5278755</wp:posOffset>
                        </wp:positionH>
                        <wp:positionV relativeFrom="page">
                          <wp:posOffset>33020</wp:posOffset>
                        </wp:positionV>
                        <wp:extent cx="1102995" cy="618490"/>
                        <wp:effectExtent l="19050" t="0" r="1905" b="0"/>
                        <wp:wrapNone/>
                        <wp:docPr id="54" name="Immagin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134F5" w:rsidRPr="00216D7A" w:rsidRDefault="00590470" w:rsidP="00CE1C61">
            <w:pPr>
              <w:pStyle w:val="Intestazione"/>
              <w:tabs>
                <w:tab w:val="clear" w:pos="9638"/>
              </w:tabs>
              <w:ind w:right="-13"/>
              <w:rPr>
                <w:sz w:val="16"/>
                <w:szCs w:val="16"/>
              </w:rPr>
            </w:pPr>
            <w:r w:rsidRPr="00590470">
              <w:rPr>
                <w:noProof/>
              </w:rPr>
              <w:pict>
                <v:group id="Gruppo 400" o:spid="_x0000_s1027" alt="Titolo: I.I.S.S. Giovanni XXIII" style="position:absolute;margin-left:-3.25pt;margin-top:.6pt;width:105.75pt;height:57.35pt;z-index:251656704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cbD6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">
                  <v:shape id="Shape 6" o:spid="_x0000_s1028" style="position:absolute;left:36166;top:44311;width:2562;height:1789;visibility:visible" coordsize="256172,17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adj="0,,0" path="m256172,r,29475l226638,45947c82371,127437,,178882,,178882,75152,122195,152527,67747,231480,15436l256172,xe" fillcolor="#65bfdf" stroked="f" strokeweight="0">
                    <v:stroke miterlimit="83231f" joinstyle="miter"/>
                    <v:formulas/>
                    <v:path arrowok="t" o:connecttype="custom" o:connectlocs="26,0;26,3;23,5;0,18;23,2;26,0" o:connectangles="0,0,0,0,0,0" textboxrect="0,0,256172,178882"/>
                  </v:shape>
                  <v:shape id="Shape 7" o:spid="_x0000_s1029" style="position:absolute;left:399;top:32904;width:38329;height:11076;visibility:visible" coordsize="3832949,110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<v:stroke miterlimit="83231f" joinstyle="miter"/>
                    <v:formulas/>
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</v:shape>
                  <v:shape id="Shape 8" o:spid="_x0000_s1030" style="position:absolute;left:38728;top:31701;width:13111;height:12905;visibility:visible" coordsize="1311110,129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<v:stroke miterlimit="83231f" joinstyle="miter"/>
                    <v:formulas/>
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</v:shape>
                  <v:shape id="Shape 9" o:spid="_x0000_s1031" style="position:absolute;left:51839;top:43237;width:6044;height:622;visibility:visible" coordsize="604412,6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adj="0,,0" path="m,l127493,5354v116534,4419,235648,8225,357227,11380l604412,19136r,43107l361735,56537,,42296,,xe" fillcolor="#65bfdf" stroked="f" strokeweight="0">
                    <v:stroke miterlimit="83231f" joinstyle="miter"/>
                    <v:formulas/>
                    <v:path arrowok="t" o:connecttype="custom" o:connectlocs="0,0;13,1;48,2;60,2;60,6;36,6;0,4;0,0" o:connectangles="0,0,0,0,0,0,0,0" textboxrect="0,0,604412,62243"/>
                  </v:shape>
                  <v:shape id="Shape 10" o:spid="_x0000_s1032" style="position:absolute;left:51839;top:35596;width:6044;height:2803;visibility:visible" coordsize="604412,28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<v:stroke miterlimit="83231f" joinstyle="miter"/>
                    <v:formulas/>
                    <v:path arrowok="t" o:connecttype="custom" o:connectlocs="60,0;60,7;60,7;20,20;56,23;60,23;60,27;51,27;10,24;0,28;0,18;6,19;60,0;60,0" o:connectangles="0,0,0,0,0,0,0,0,0,0,0,0,0,0" textboxrect="0,0,604412,280325"/>
                  </v:shape>
                  <v:shape id="Shape 11" o:spid="_x0000_s1033" style="position:absolute;left:51839;top:34003;width:6044;height:1418;visibility:visible" coordsize="604412,14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adj="0,,0" path="m604412,r,89822l508516,94711v-123075,7704,-249811,18390,-379176,31627l,141707,,75332,35646,70448c243067,42604,429968,19838,590252,1591l604412,xe" fillcolor="#65bfdf" stroked="f" strokeweight="0">
                    <v:stroke miterlimit="83231f" joinstyle="miter"/>
                    <v:formulas/>
                    <v:path arrowok="t" o:connecttype="custom" o:connectlocs="60,0;60,9;51,9;13,13;0,14;0,8;4,7;59,0;60,0" o:connectangles="0,0,0,0,0,0,0,0,0" textboxrect="0,0,604412,141707"/>
                  </v:shape>
                  <v:shape id="Shape 12" o:spid="_x0000_s1034" style="position:absolute;left:51839;top:31296;width:6044;height:2369;visibility:visible" coordsize="604412,23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adj="0,,0" path="m604412,r,218861l597980,218953v-177930,3395,-352533,8404,-523696,14863l,236960,,40564,136347,32066c279070,19252,429429,8844,583970,881l604412,xe" fillcolor="#65bfdf" stroked="f" strokeweight="0">
                    <v:stroke miterlimit="83231f" joinstyle="miter"/>
                    <v:formulas/>
                    <v:path arrowok="t" o:connecttype="custom" o:connectlocs="60,0;60,22;60,22;7,23;0,24;0,4;14,3;58,0;60,0" o:connectangles="0,0,0,0,0,0,0,0,0" textboxrect="0,0,604412,236960"/>
                  </v:shape>
                  <v:shape id="Shape 13" o:spid="_x0000_s1035" style="position:absolute;left:57883;top:33457;width:14323;height:10549;visibility:visible" coordsize="1432236,105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<v:stroke miterlimit="83231f" joinstyle="miter"/>
                    <v:formulas/>
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</v:shape>
                  <v:shape id="Shape 14" o:spid="_x0000_s1036" style="position:absolute;left:57883;top:31139;width:5373;height:2345;visibility:visible" coordsize="537229,23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adj="0,,0" path="m452279,r,135992l537229,135992r,93421c444992,229413,353560,229858,262944,230727l,234496,,15635,214076,6410c293006,3656,372552,1518,452279,xe" fillcolor="#65bfdf" stroked="f" strokeweight="0">
                    <v:stroke miterlimit="83231f" joinstyle="miter"/>
                    <v:formulas/>
                    <v:path arrowok="t" o:connecttype="custom" o:connectlocs="45,0;45,14;54,14;54,23;26,23;0,23;0,2;21,1;45,0" o:connectangles="0,0,0,0,0,0,0,0,0" textboxrect="0,0,537229,234496"/>
                  </v:shape>
                  <v:shape id="Shape 15" o:spid="_x0000_s1037" style="position:absolute;left:67331;top:31139;width:4875;height:2436;visibility:visible" coordsize="487489,243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adj="0,,0" path="m84975,v73711,1397,147269,3327,220330,5786l487489,13296r,230296l,232372,,136080r84975,l84975,xe" fillcolor="#65bfdf" stroked="f" strokeweight="0">
                    <v:stroke miterlimit="83231f" joinstyle="miter"/>
                    <v:formulas/>
                    <v:path arrowok="t" o:connecttype="custom" o:connectlocs="9,0;31,1;49,1;49,24;0,23;0,14;9,14;9,0" o:connectangles="0,0,0,0,0,0,0,0" textboxrect="0,0,487489,243592"/>
                  </v:shape>
                  <v:shape id="Shape 16" o:spid="_x0000_s1038" style="position:absolute;left:72206;top:43258;width:6032;height:612;visibility:visible" coordsize="603289,6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adj="0,,0" path="m603289,r,42349l238670,56051,,61252,,18072,115722,15947c237655,12998,357157,9396,474113,5179l603289,xe" fillcolor="#65bfdf" stroked="f" strokeweight="0">
                    <v:stroke miterlimit="83231f" joinstyle="miter"/>
                    <v:formulas/>
                    <v:path arrowok="t" o:connecttype="custom" o:connectlocs="60,0;60,4;24,6;0,6;0,2;12,2;47,1;60,0" o:connectangles="0,0,0,0,0,0,0,0" textboxrect="0,0,603289,61252"/>
                  </v:shape>
                  <v:shape id="Shape 17" o:spid="_x0000_s1039" style="position:absolute;left:72206;top:35612;width:6032;height:2802;visibility:visible" coordsize="603289,28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<v:stroke miterlimit="83231f" joinstyle="miter"/>
                    <v:formulas/>
                    <v:path arrowok="t" o:connecttype="custom" o:connectlocs="0,0;10,3;55,19;60,19;60,28;50,24;9,27;0,27;0,23;4,23;41,20;1,7;0,7;0,0" o:connectangles="0,0,0,0,0,0,0,0,0,0,0,0,0,0" textboxrect="0,0,603289,280270"/>
                  </v:shape>
                  <v:shape id="Shape 18" o:spid="_x0000_s1040" style="position:absolute;left:72206;top:34010;width:6032;height:1415;visibility:visible" coordsize="603289,141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adj="0,,0" path="m,l28495,3193c167279,19100,325300,38320,498753,61200l603289,75255r,66251l486104,127388c353845,113661,224280,102574,98503,94582l,89486,,xe" fillcolor="#65bfdf" stroked="f" strokeweight="0">
                    <v:stroke miterlimit="83231f" joinstyle="miter"/>
                    <v:formulas/>
                    <v:path arrowok="t" o:connecttype="custom" o:connectlocs="0,0;3,0;50,6;60,8;60,14;49,13;10,9;0,9;0,0" o:connectangles="0,0,0,0,0,0,0,0,0" textboxrect="0,0,603289,141506"/>
                  </v:shape>
                  <v:shape id="Shape 19" o:spid="_x0000_s1041" style="position:absolute;left:72206;top:31272;width:6032;height:2558;visibility:visible" coordsize="603289,25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adj="0,,0" path="m,l35167,1450c178616,8475,318707,17596,452692,28778r150597,8542l603289,255875r-71477,-4202c357357,243013,185141,236042,15234,230646l,230296,,xe" fillcolor="#65bfdf" stroked="f" strokeweight="0">
                    <v:stroke miterlimit="83231f" joinstyle="miter"/>
                    <v:formulas/>
                    <v:path arrowok="t" o:connecttype="custom" o:connectlocs="0,0;4,0;45,3;60,4;60,26;53,25;2,23;0,23;0,0" o:connectangles="0,0,0,0,0,0,0,0,0" textboxrect="0,0,603289,255875"/>
                  </v:shape>
                  <v:shape id="Shape 20" o:spid="_x0000_s1042" style="position:absolute;left:78238;top:31645;width:13276;height:13075;visibility:visible" coordsize="1327588,1307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<v:stroke miterlimit="83231f" joinstyle="miter"/>
                    <v:formulas/>
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</v:shape>
                  <v:shape id="Shape 21" o:spid="_x0000_s1043" style="position:absolute;left:91514;top:44439;width:2358;height:1661;visibility:visible" coordsize="235807,16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adj="0,,0" path="m,l7755,4862c85509,56483,161728,110175,235807,166036v,,-81156,-50676,-223426,-131108l,28015,,xe" fillcolor="#65bfdf" stroked="f" strokeweight="0">
                    <v:stroke miterlimit="83231f" joinstyle="miter"/>
                    <v:formulas/>
                    <v:path arrowok="t" o:connecttype="custom" o:connectlocs="0,0;1,0;24,17;1,3;0,3;0,0" o:connectangles="0,0,0,0,0,0" textboxrect="0,0,235807,166036"/>
                  </v:shape>
                  <v:shape id="Shape 22" o:spid="_x0000_s1044" style="position:absolute;left:91514;top:32791;width:39073;height:11189;visibility:visible" coordsize="3907237,1118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<v:stroke miterlimit="83231f" joinstyle="miter"/>
                    <v:formulas/>
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</v:shape>
                  <v:shape id="Shape 23" o:spid="_x0000_s1045" style="position:absolute;left:46345;top:11349;width:4039;height:20888;visibility:visible" coordsize="403867,208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adj="0,,0" path="m,c,,159955,20797,388374,79073r15493,4157l403867,294005r-7,c336067,294005,281089,348983,281089,416789v,67830,54978,122808,122771,122808l403867,539597r,1549190l268478,2048878,,xe" fillcolor="#333f5e" stroked="f" strokeweight="0">
                    <v:stroke miterlimit="83231f" joinstyle="miter"/>
                    <v:formulas/>
                    <v:path arrowok="t" o:connecttype="custom" o:connectlocs="0,0;39,8;40,8;40,29;40,29;28,42;40,54;40,54;40,209;27,205;0,0" o:connectangles="0,0,0,0,0,0,0,0,0,0,0" textboxrect="0,0,403867,2088787"/>
                  </v:shape>
                  <v:shape id="Shape 24" o:spid="_x0000_s1046" style="position:absolute;left:50384;top:12181;width:10768;height:26106;visibility:visible" coordsize="1076788,26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<v:stroke miterlimit="83231f" joinstyle="miter"/>
                    <v:formulas/>
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</v:shape>
                  <v:shape id="Shape 25" o:spid="_x0000_s1047" style="position:absolute;left:61152;top:17117;width:994;height:21404;visibility:visible" coordsize="99468,214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<v:stroke miterlimit="83231f" joinstyle="miter"/>
                    <v:formulas/>
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</v:shape>
                  <v:shape id="Shape 26" o:spid="_x0000_s1048" style="position:absolute;left:62146;top:17981;width:497;height:21054;visibility:visible" coordsize="49657,2105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<v:stroke miterlimit="83231f" joinstyle="miter"/>
                    <v:formulas/>
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</v:shape>
                  <v:shape id="Shape 27" o:spid="_x0000_s1049" style="position:absolute;left:62643;top:18449;width:1404;height:21823;visibility:visible" coordsize="140446,218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<v:stroke miterlimit="83231f" joinstyle="miter"/>
                    <v:formulas/>
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</v:shape>
                  <v:shape id="Shape 28" o:spid="_x0000_s1050" style="position:absolute;left:64047;top:38121;width:667;height:2423;visibility:visible" coordsize="66665,242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<v:stroke miterlimit="83231f" joinstyle="miter"/>
                    <v:formulas/>
                    <v:path arrowok="t" o:connecttype="custom" o:connectlocs="0,0;1,1;5,3;7,3;7,24;1,22;0,21;0,13;2,13;4,11;2,5;0,5;0,5;0,0" o:connectangles="0,0,0,0,0,0,0,0,0,0,0,0,0,0" textboxrect="0,0,66665,242351"/>
                  </v:shape>
                  <v:shape id="Shape 29" o:spid="_x0000_s1051" style="position:absolute;left:64047;top:20151;width:667;height:17158;visibility:visible" coordsize="66665,171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adj="0,,0" path="m,l24100,35273v15105,23968,29318,48530,42565,73699l66665,1689500v-4293,-839,-8713,-1334,-13259,-1334c34565,1688166,17507,1695805,5157,1708154l,1715803,,xe" fillcolor="#333f5e" stroked="f" strokeweight="0">
                    <v:stroke miterlimit="83231f" joinstyle="miter"/>
                    <v:formulas/>
                    <v:path arrowok="t" o:connecttype="custom" o:connectlocs="0,0;2,4;7,11;7,169;5,169;1,171;0,172;0,0" o:connectangles="0,0,0,0,0,0,0,0" textboxrect="0,0,66665,1715803"/>
                  </v:shape>
                  <v:shape id="Shape 30" o:spid="_x0000_s1052" style="position:absolute;left:65872;top:19778;width:943;height:20609;visibility:visible" coordsize="94331,2060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<v:stroke miterlimit="83231f" joinstyle="miter"/>
                    <v:formulas/>
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</v:shape>
                  <v:shape id="Shape 31" o:spid="_x0000_s1053" style="position:absolute;left:66815;top:19290;width:388;height:20540;visibility:visible" coordsize="38740,2054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<v:stroke miterlimit="83231f" joinstyle="miter"/>
                    <v:formulas/>
                    <v:path arrowok="t" o:connecttype="custom" o:connectlocs="4,0;4,181;4,181;3,182;4,184;4,184;4,202;0,205;0,205;0,191;1,191;2,188;1,188;0,188;0,5;4,0" o:connectangles="0,0,0,0,0,0,0,0,0,0,0,0,0,0,0,0" textboxrect="0,0,38740,2054029"/>
                  </v:shape>
                  <v:shape id="Shape 32" o:spid="_x0000_s1054" style="position:absolute;left:67203;top:18391;width:835;height:21079;visibility:visible" coordsize="83552,2107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<v:stroke miterlimit="83231f" joinstyle="miter"/>
                    <v:formulas/>
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</v:shape>
                  <v:shape id="Shape 33" o:spid="_x0000_s1055" style="position:absolute;left:68038;top:18203;width:179;height:20132;visibility:visible" coordsize="17921,2013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<v:stroke miterlimit="83231f" joinstyle="miter"/>
                    <v:formulas/>
                    <v:path arrowok="t" o:connecttype="custom" o:connectlocs="2,0;2,190;1,190;2,191;2,201;0,200;0,200;0,194;0,194;1,192;0,192;0,192;0,2;2,0" o:connectangles="0,0,0,0,0,0,0,0,0,0,0,0,0,0" textboxrect="0,0,17921,2013233"/>
                  </v:shape>
                  <v:shape id="Shape 34" o:spid="_x0000_s1056" style="position:absolute;left:68217;top:12198;width:12027;height:26316;visibility:visible" coordsize="1202677,2631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<v:stroke miterlimit="83231f" joinstyle="miter"/>
                    <v:formulas/>
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</v:shape>
                  <v:shape id="Shape 35" o:spid="_x0000_s1057" style="position:absolute;left:80244;top:11374;width:3997;height:20918;visibility:visible" coordsize="399707,209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  <v:stroke miterlimit="83231f" joinstyle="miter"/>
                    <v:formulas/>
                    <v:path arrowok="t" o:connecttype="custom" o:connectlocs="40,0;13,205;6,207;0,209;0,54;12,42;0,29;0,8;5,7;40,0" o:connectangles="0,0,0,0,0,0,0,0,0,0" textboxrect="0,0,399707,2091734"/>
                  </v:shape>
                  <v:shape id="Shape 128" o:spid="_x0000_s1058" style="position:absolute;top:41181;width:398;height:123;visibility:visible" coordsize="39891,1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adj="0,,0" path="m39891,c26556,4191,13335,8065,,12293,,12293,13754,7874,39891,xe" fillcolor="#65bfdf" stroked="f" strokeweight="0">
                    <v:stroke miterlimit="83231f" joinstyle="miter"/>
                    <v:formulas/>
                    <v:path arrowok="t" o:connecttype="custom" o:connectlocs="4,0;0,1;4,0" o:connectangles="0,0,0" textboxrect="0,0,39891,12293"/>
                  </v:shape>
                  <v:shape id="Shape 129" o:spid="_x0000_s1059" style="position:absolute;left:50443;top:8124;width:14271;height:12341;visibility:visible" coordsize="1427125,1234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adj="0,,0" path="m,c,,1247978,550647,1427125,989114r,244920c1427125,1234034,1003224,581698,,325006l,xe" fillcolor="#7283b0" stroked="f" strokeweight="0">
                    <v:stroke miterlimit="83231f" joinstyle="miter"/>
                    <v:formulas/>
                    <v:path arrowok="t" o:connecttype="custom" o:connectlocs="0,0;143,99;143,123;0,33;0,0" o:connectangles="0,0,0,0,0" textboxrect="0,0,1427125,1234034"/>
                  </v:shape>
                  <v:shape id="Shape 130" o:spid="_x0000_s1060" style="position:absolute;left:52939;top:6853;width:11775;height:10456;visibility:visible" coordsize="1177506,1045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adj="0,,0" path="m,c824243,374447,1177506,923163,1177506,923163r,122453c932498,635915,,197815,,197815l,xe" fillcolor="#b9c2d9" stroked="f" strokeweight="0">
                    <v:stroke miterlimit="83231f" joinstyle="miter"/>
                    <v:formulas/>
                    <v:path arrowok="t" o:connecttype="custom" o:connectlocs="0,0;118,92;118,105;0,20;0,0" o:connectangles="0,0,0,0,0" textboxrect="0,0,1177506,1045616"/>
                  </v:shape>
                  <v:shape id="Shape 131" o:spid="_x0000_s1061" style="position:absolute;left:65742;top:9066;width:17624;height:10645;visibility:visible" coordsize="1762379,1064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adj="0,,0" path="m1762379,r,174384c223571,515811,12954,1064451,12954,1064451r64,-306146c,390931,1762379,,1762379,xe" fillcolor="#7283b0" stroked="f" strokeweight="0">
                    <v:stroke miterlimit="83231f" joinstyle="miter"/>
                    <v:formulas/>
                    <v:path arrowok="t" o:connecttype="custom" o:connectlocs="176,0;176,17;1,106;1,76;176,0" o:connectangles="0,0,0,0,0" textboxrect="0,0,1762379,1064451"/>
                  </v:shape>
                  <v:shape id="Shape 132" o:spid="_x0000_s1062" style="position:absolute;left:73398;top:5380;width:10462;height:5217;visibility:visible" coordsize="1046188,52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adj="0,,0" path="m111278,c111278,,1046188,5944,,521678,,521678,356921,160122,111278,xe" fillcolor="#333f5e" stroked="f" strokeweight="0">
                    <v:stroke miterlimit="83231f" joinstyle="miter"/>
                    <v:formulas/>
                    <v:path arrowok="t" o:connecttype="custom" o:connectlocs="11,0;0,52;11,0" o:connectangles="0,0,0" textboxrect="0,0,1046188,521678"/>
                  </v:shape>
                  <v:shape id="Shape 133" o:spid="_x0000_s1063" style="position:absolute;left:65872;top:6423;width:14244;height:8766;visibility:visible" coordsize="1424394,87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  <v:stroke miterlimit="83231f" joinstyle="miter"/>
                    <v:formulas/>
                    <v:path arrowok="t" o:connecttype="custom" o:connectlocs="129,0;117,36;0,88;41,59;128,1;129,0" o:connectangles="0,0,0,0,0,0" textboxrect="0,0,1424394,876642"/>
                  </v:shape>
                  <v:shape id="Shape 134" o:spid="_x0000_s1064" style="position:absolute;left:70507;top:4024;width:6443;height:5845;visibility:visible" coordsize="644258,5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adj="0,,0" path="m68529,c68529,,644258,6642,,584505,,584505,219786,179400,68529,xe" fillcolor="#3b5d94" stroked="f" strokeweight="0">
                    <v:stroke miterlimit="83231f" joinstyle="miter"/>
                    <v:formulas/>
                    <v:path arrowok="t" o:connecttype="custom" o:connectlocs="7,0;0,58;7,0" o:connectangles="0,0,0" textboxrect="0,0,644258,584505"/>
                  </v:shape>
                  <v:shape id="Shape 135" o:spid="_x0000_s1065" style="position:absolute;left:65872;top:5192;width:8772;height:9822;visibility:visible" coordsize="877151,98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adj="0,,0" path="m792976,970c807157,,818337,343264,720230,402307,72251,792222,,982202,,982202v,,70434,-179997,250660,-316624c877151,190649,775106,58912,790131,5940v940,-3311,1899,-4905,2845,-4970xe" fillcolor="#b9c2d9" stroked="f" strokeweight="0">
                    <v:stroke miterlimit="83231f" joinstyle="miter"/>
                    <v:formulas/>
                    <v:path arrowok="t" o:connecttype="custom" o:connectlocs="79,0;72,40;0,98;25,67;79,1;79,0" o:connectangles="0,0,0,0,0,0" textboxrect="0,0,877151,982202"/>
                  </v:shape>
                  <v:shape id="Shape 136" o:spid="_x0000_s1066" style="position:absolute;left:78276;top:14635;width:1968;height:5248;visibility:visible" coordsize="196811,5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<v:stroke miterlimit="83231f" joinstyle="miter"/>
                    <v:formulas/>
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</v:shape>
                  <v:shape id="Shape 137" o:spid="_x0000_s1067" style="position:absolute;left:80244;top:14635;width:1968;height:5248;visibility:visible" coordsize="196825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<v:stroke miterlimit="83231f" joinstyle="miter"/>
                    <v:formulas/>
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</v:shape>
                  <v:shape id="Shape 138" o:spid="_x0000_s1068" style="position:absolute;left:79393;top:14635;width:851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<v:stroke miterlimit="83231f" joinstyle="miter"/>
                    <v:formulas/>
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</v:shape>
                  <v:shape id="Shape 139" o:spid="_x0000_s1069" style="position:absolute;left:80244;top:14635;width:869;height:2135;visibility:visible" coordsize="86881,213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<v:stroke miterlimit="83231f" joinstyle="miter"/>
                    <v:formulas/>
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</v:shape>
                  <v:shape id="Shape 140" o:spid="_x0000_s1070" style="position:absolute;left:48416;top:14635;width:1968;height:5248;visibility:visible" coordsize="196812,52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<v:stroke miterlimit="83231f" joinstyle="miter"/>
                    <v:formulas/>
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</v:shape>
                  <v:shape id="Shape 141" o:spid="_x0000_s1071" style="position:absolute;left:50384;top:14635;width:1968;height:5248;visibility:visible" coordsize="196824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<v:stroke miterlimit="83231f" joinstyle="miter"/>
                    <v:formulas/>
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</v:shape>
                  <v:shape id="Shape 142" o:spid="_x0000_s1072" style="position:absolute;left:49532;top:14635;width:852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<v:stroke miterlimit="83231f" joinstyle="miter"/>
                    <v:formulas/>
                    <v:path arrowok="t" o:connecttype="custom" o:connectlocs="9,0;9,3;8,3;6,5;6,6;8,5;9,5;9,21;7,21;6,13;3,13;2,14;0,12;2,10;3,10;6,10;6,8;4,4;7,0;9,0" o:connectangles="0,0,0,0,0,0,0,0,0,0,0,0,0,0,0,0,0,0,0,0" textboxrect="0,0,85128,213471"/>
                  </v:shape>
                  <v:shape id="Shape 143" o:spid="_x0000_s1073" style="position:absolute;left:50384;top:14635;width:868;height:2135;visibility:visible" coordsize="86868,21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<v:stroke miterlimit="83231f" joinstyle="miter"/>
                    <v:formulas/>
                    <v:path arrowok="t" o:connecttype="custom" o:connectlocs="0,0;5,4;2,8;2,10;5,10;7,10;9,12;7,14;5,13;2,13;2,21;0,21;0,21;0,5;0,5;2,5;0,3;0,3;0,0;0,0" o:connectangles="0,0,0,0,0,0,0,0,0,0,0,0,0,0,0,0,0,0,0,0" textboxrect="0,0,86868,213475"/>
                  </v:shape>
                  <v:shape id="Shape 144" o:spid="_x0000_s1074" style="position:absolute;left:38653;top:3156;width:6731;height:4876;visibility:visible" coordsize="673138,48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  <v:stroke miterlimit="83231f" joinstyle="miter"/>
                    <v:formulas/>
                    <v:path arrowok="t" o:connecttype="custom" o:connectlocs="62,1;67,2;38,39;0,49;31,31;62,1" o:connectangles="0,0,0,0,0,0" textboxrect="0,0,673138,487580"/>
                  </v:shape>
                  <v:shape id="Shape 145" o:spid="_x0000_s1075" style="position:absolute;left:36911;width:5258;height:3195;visibility:visible" coordsize="525844,319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<v:stroke miterlimit="83231f" joinstyle="miter"/>
                    <v:formulas/>
                    <v:path arrowok="t" o:connecttype="custom" o:connectlocs="16,0;22,1;30,15;49,21;53,31;51,32;28,21;27,13;17,4;0,3;16,0" o:connectangles="0,0,0,0,0,0,0,0,0,0,0" textboxrect="0,0,525844,319539"/>
                  </v:shape>
                  <v:shape id="Shape 146" o:spid="_x0000_s1076" style="position:absolute;left:33690;top:3688;width:5841;height:1665;visibility:visible" coordsize="584124,166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<v:stroke miterlimit="83231f" joinstyle="miter"/>
                    <v:formulas/>
                    <v:path arrowok="t" o:connecttype="custom" o:connectlocs="19,0;31,10;58,10;28,17;17,5;0,5;19,0" o:connectangles="0,0,0,0,0,0,0" textboxrect="0,0,584124,166491"/>
                  </v:shape>
                  <w10:wrap anchorx="margin" anchory="page"/>
                </v:group>
              </w:pict>
            </w:r>
            <w:r w:rsidR="00344284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714375"/>
                  <wp:effectExtent l="19050" t="0" r="0" b="0"/>
                  <wp:docPr id="1" name="Immagin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284">
              <w:rPr>
                <w:noProof/>
                <w:sz w:val="16"/>
                <w:szCs w:val="16"/>
              </w:rPr>
              <w:drawing>
                <wp:inline distT="0" distB="0" distL="0" distR="0">
                  <wp:extent cx="5295900" cy="571500"/>
                  <wp:effectExtent l="19050" t="0" r="0" b="0"/>
                  <wp:docPr id="2" name="Immagin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4F5" w:rsidRPr="00216D7A" w:rsidRDefault="001134F5" w:rsidP="00CE1C61">
            <w:pPr>
              <w:pStyle w:val="Intestazione"/>
              <w:tabs>
                <w:tab w:val="clear" w:pos="9638"/>
              </w:tabs>
              <w:ind w:right="-13"/>
              <w:jc w:val="center"/>
              <w:rPr>
                <w:sz w:val="16"/>
                <w:szCs w:val="16"/>
              </w:rPr>
            </w:pPr>
          </w:p>
        </w:tc>
      </w:tr>
      <w:tr w:rsidR="001134F5" w:rsidRPr="009B565A" w:rsidTr="00CE1C61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66" w:type="dxa"/>
          <w:trHeight w:val="1701"/>
        </w:trPr>
        <w:tc>
          <w:tcPr>
            <w:tcW w:w="10670" w:type="dxa"/>
            <w:vAlign w:val="center"/>
          </w:tcPr>
          <w:p w:rsidR="001134F5" w:rsidRPr="00407AF1" w:rsidRDefault="001134F5" w:rsidP="00CE1C61">
            <w:pPr>
              <w:ind w:right="-11"/>
              <w:jc w:val="center"/>
              <w:rPr>
                <w:rFonts w:ascii="Century Schoolbook" w:hAnsi="Century Schoolbook" w:cs="Tahoma"/>
                <w:i/>
                <w:color w:val="002060"/>
                <w:szCs w:val="24"/>
              </w:rPr>
            </w:pPr>
            <w:r w:rsidRPr="00407AF1">
              <w:rPr>
                <w:rFonts w:ascii="Century Schoolbook" w:hAnsi="Century Schoolbook" w:cs="Tahoma"/>
                <w:color w:val="002060"/>
                <w:szCs w:val="24"/>
              </w:rPr>
              <w:t>ISTITUTO STATALE ISTRUZIONE SUPERIORE “</w:t>
            </w:r>
            <w:r w:rsidRPr="00407AF1">
              <w:rPr>
                <w:rFonts w:ascii="Century Schoolbook" w:hAnsi="Century Schoolbook" w:cs="Tahoma"/>
                <w:i/>
                <w:color w:val="002060"/>
                <w:szCs w:val="24"/>
              </w:rPr>
              <w:t>Giovanni XXIII”</w:t>
            </w:r>
          </w:p>
          <w:p w:rsidR="001134F5" w:rsidRPr="007B0341" w:rsidRDefault="001134F5" w:rsidP="00CE1C61">
            <w:pPr>
              <w:ind w:right="-11"/>
              <w:jc w:val="center"/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</w:pPr>
            <w:r w:rsidRPr="007B0341"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  <w:t>TRASPORTI E LOGISTICA – SATH06001E Conduzione del mezzo navale - Già Istituto Tecnico Nautico -</w:t>
            </w:r>
          </w:p>
          <w:p w:rsidR="001134F5" w:rsidRPr="007B0341" w:rsidRDefault="001134F5" w:rsidP="00CE1C61">
            <w:pPr>
              <w:ind w:right="34"/>
              <w:jc w:val="center"/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</w:pPr>
            <w:r w:rsidRPr="007B0341"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  <w:t xml:space="preserve">SERVIZI COMMERCIALI – SARC00601D </w:t>
            </w:r>
            <w:proofErr w:type="spellStart"/>
            <w:r w:rsidRPr="007B0341"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  <w:t>IeFP</w:t>
            </w:r>
            <w:proofErr w:type="spellEnd"/>
            <w:r w:rsidRPr="007B0341"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/>
                <w:bCs/>
                <w:color w:val="0000FF"/>
                <w:sz w:val="16"/>
                <w:szCs w:val="16"/>
              </w:rPr>
              <w:t>Operatore amministrativo segretariale</w:t>
            </w:r>
          </w:p>
          <w:p w:rsidR="001134F5" w:rsidRPr="00216D7A" w:rsidRDefault="001134F5" w:rsidP="00CE1C61">
            <w:pPr>
              <w:pStyle w:val="Intestazione"/>
              <w:tabs>
                <w:tab w:val="clear" w:pos="4819"/>
                <w:tab w:val="clear" w:pos="9638"/>
              </w:tabs>
              <w:ind w:right="-11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16D7A">
              <w:rPr>
                <w:rFonts w:ascii="Century Schoolbook" w:hAnsi="Century Schoolbook"/>
                <w:color w:val="002060"/>
                <w:sz w:val="16"/>
                <w:szCs w:val="16"/>
              </w:rPr>
              <w:t>Via Moscati, 4 84134 SALERNO</w:t>
            </w:r>
            <w:r w:rsidRPr="00216D7A">
              <w:rPr>
                <w:rFonts w:ascii="Century Schoolbook" w:hAnsi="Century Schoolbook"/>
                <w:sz w:val="16"/>
                <w:szCs w:val="16"/>
              </w:rPr>
              <w:t xml:space="preserve"> Centralino Tel. 089.753591 fax. 089 6306672 – 089 752655</w:t>
            </w:r>
          </w:p>
          <w:p w:rsidR="001134F5" w:rsidRPr="00216D7A" w:rsidRDefault="001134F5" w:rsidP="00CE1C61">
            <w:pPr>
              <w:pStyle w:val="Intestazione"/>
              <w:tabs>
                <w:tab w:val="clear" w:pos="9638"/>
              </w:tabs>
              <w:ind w:right="-11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216D7A">
              <w:rPr>
                <w:rFonts w:ascii="Century Schoolbook" w:hAnsi="Century Schoolbook"/>
                <w:sz w:val="16"/>
                <w:szCs w:val="16"/>
              </w:rPr>
              <w:t>Cod. SAIS00600E - Cod. Fiscale 80025180656</w:t>
            </w:r>
          </w:p>
          <w:p w:rsidR="001134F5" w:rsidRPr="00216D7A" w:rsidRDefault="001134F5" w:rsidP="00CE1C61">
            <w:pPr>
              <w:pStyle w:val="Intestazione"/>
              <w:tabs>
                <w:tab w:val="clear" w:pos="9638"/>
              </w:tabs>
              <w:ind w:right="-11"/>
              <w:jc w:val="center"/>
              <w:rPr>
                <w:rFonts w:ascii="Century Schoolbook" w:hAnsi="Century Schoolbook"/>
                <w:smallCaps/>
                <w:color w:val="002060"/>
                <w:sz w:val="16"/>
                <w:szCs w:val="16"/>
              </w:rPr>
            </w:pPr>
            <w:r w:rsidRPr="00216D7A">
              <w:rPr>
                <w:rFonts w:ascii="Century Schoolbook" w:hAnsi="Century Schoolbook"/>
                <w:sz w:val="16"/>
                <w:szCs w:val="16"/>
              </w:rPr>
              <w:t xml:space="preserve">Sito web: isisgiovanni23.gov.it - </w:t>
            </w:r>
            <w:proofErr w:type="spellStart"/>
            <w:r w:rsidRPr="00216D7A">
              <w:rPr>
                <w:rFonts w:ascii="Century Schoolbook" w:hAnsi="Century Schoolbook"/>
                <w:sz w:val="16"/>
                <w:szCs w:val="16"/>
              </w:rPr>
              <w:t>email</w:t>
            </w:r>
            <w:proofErr w:type="spellEnd"/>
            <w:r w:rsidRPr="00216D7A">
              <w:rPr>
                <w:rFonts w:ascii="Century Schoolbook" w:hAnsi="Century Schoolbook"/>
                <w:sz w:val="16"/>
                <w:szCs w:val="16"/>
              </w:rPr>
              <w:t xml:space="preserve">: </w:t>
            </w:r>
            <w:hyperlink r:id="rId14" w:history="1">
              <w:r w:rsidRPr="00216D7A">
                <w:rPr>
                  <w:rStyle w:val="Collegamentoipertestuale"/>
                  <w:rFonts w:ascii="Century Schoolbook" w:hAnsi="Century Schoolbook"/>
                  <w:sz w:val="16"/>
                  <w:szCs w:val="16"/>
                </w:rPr>
                <w:t>sais00600e@istruzione.it</w:t>
              </w:r>
            </w:hyperlink>
          </w:p>
          <w:p w:rsidR="001134F5" w:rsidRPr="00216D7A" w:rsidRDefault="001134F5" w:rsidP="00CE1C61">
            <w:pPr>
              <w:pStyle w:val="Intestazione"/>
              <w:tabs>
                <w:tab w:val="clear" w:pos="9638"/>
              </w:tabs>
              <w:ind w:right="-11"/>
              <w:jc w:val="center"/>
              <w:rPr>
                <w:rFonts w:ascii="Century Schoolbook" w:hAnsi="Century Schoolbook"/>
                <w:smallCaps/>
                <w:color w:val="002060"/>
                <w:sz w:val="16"/>
                <w:szCs w:val="16"/>
              </w:rPr>
            </w:pPr>
            <w:r w:rsidRPr="00216D7A">
              <w:rPr>
                <w:rFonts w:ascii="Century Schoolbook" w:hAnsi="Century Schoolbook"/>
                <w:smallCaps/>
                <w:color w:val="002060"/>
                <w:sz w:val="16"/>
                <w:szCs w:val="16"/>
              </w:rPr>
              <w:t xml:space="preserve">il tuo </w:t>
            </w:r>
            <w:proofErr w:type="spellStart"/>
            <w:r w:rsidRPr="00216D7A">
              <w:rPr>
                <w:rFonts w:ascii="Century Schoolbook" w:hAnsi="Century Schoolbook"/>
                <w:smallCaps/>
                <w:color w:val="002060"/>
                <w:sz w:val="16"/>
                <w:szCs w:val="16"/>
              </w:rPr>
              <w:t>futuro…</w:t>
            </w:r>
            <w:proofErr w:type="spellEnd"/>
            <w:r w:rsidRPr="00216D7A">
              <w:rPr>
                <w:rFonts w:ascii="Century Schoolbook" w:hAnsi="Century Schoolbook"/>
                <w:smallCaps/>
                <w:color w:val="002060"/>
                <w:sz w:val="16"/>
                <w:szCs w:val="16"/>
              </w:rPr>
              <w:t xml:space="preserve"> in un mare di opportunità</w:t>
            </w:r>
          </w:p>
          <w:p w:rsidR="001134F5" w:rsidRPr="00216D7A" w:rsidRDefault="001134F5" w:rsidP="00CE1C61">
            <w:pPr>
              <w:pStyle w:val="Intestazione"/>
              <w:tabs>
                <w:tab w:val="clear" w:pos="9638"/>
              </w:tabs>
              <w:ind w:right="-13"/>
              <w:jc w:val="center"/>
              <w:rPr>
                <w:sz w:val="16"/>
                <w:szCs w:val="16"/>
              </w:rPr>
            </w:pPr>
          </w:p>
        </w:tc>
      </w:tr>
    </w:tbl>
    <w:p w:rsidR="0090765C" w:rsidRDefault="0090765C" w:rsidP="001134F5">
      <w:pPr>
        <w:tabs>
          <w:tab w:val="left" w:pos="993"/>
        </w:tabs>
        <w:spacing w:line="276" w:lineRule="auto"/>
        <w:jc w:val="both"/>
        <w:rPr>
          <w:rStyle w:val="Enfasigrassetto"/>
          <w:b w:val="0"/>
          <w:color w:val="000000"/>
          <w:szCs w:val="24"/>
        </w:rPr>
      </w:pPr>
    </w:p>
    <w:p w:rsidR="00CE1988" w:rsidRDefault="00CE1988" w:rsidP="00CE1988">
      <w:pPr>
        <w:tabs>
          <w:tab w:val="left" w:pos="5633"/>
        </w:tabs>
        <w:jc w:val="center"/>
      </w:pPr>
      <w:r>
        <w:rPr>
          <w:highlight w:val="yellow"/>
        </w:rPr>
        <w:t>PERFEZIONAMENTO</w:t>
      </w:r>
      <w:r w:rsidRPr="00B86CF6">
        <w:rPr>
          <w:highlight w:val="yellow"/>
        </w:rPr>
        <w:t xml:space="preserve"> ISCRIZIONI</w:t>
      </w:r>
      <w:r>
        <w:rPr>
          <w:highlight w:val="yellow"/>
        </w:rPr>
        <w:t xml:space="preserve"> ALLA CLASSE PRIMA</w:t>
      </w:r>
      <w:r w:rsidRPr="00B86CF6">
        <w:rPr>
          <w:highlight w:val="yellow"/>
        </w:rPr>
        <w:t xml:space="preserve"> </w:t>
      </w:r>
    </w:p>
    <w:p w:rsidR="00CE1988" w:rsidRDefault="00CE1988" w:rsidP="00CE1988">
      <w:pPr>
        <w:tabs>
          <w:tab w:val="left" w:pos="5633"/>
        </w:tabs>
        <w:jc w:val="center"/>
      </w:pPr>
    </w:p>
    <w:p w:rsidR="00CE1988" w:rsidRPr="00CE1988" w:rsidRDefault="00CE1988" w:rsidP="00CE1988">
      <w:pPr>
        <w:tabs>
          <w:tab w:val="left" w:pos="5633"/>
        </w:tabs>
        <w:jc w:val="both"/>
        <w:rPr>
          <w:rFonts w:ascii="Calibri" w:hAnsi="Calibri" w:cs="Calibri"/>
          <w:b/>
          <w:sz w:val="22"/>
          <w:szCs w:val="22"/>
        </w:rPr>
      </w:pPr>
      <w:r w:rsidRPr="00CE1988">
        <w:rPr>
          <w:rFonts w:ascii="Calibri" w:hAnsi="Calibri" w:cs="Calibri"/>
          <w:b/>
          <w:sz w:val="22"/>
          <w:szCs w:val="22"/>
        </w:rPr>
        <w:t>Il perfezionamento dell’iscrizione potrà avvenire entro il mese di luglio  nei seguenti orari:</w:t>
      </w:r>
    </w:p>
    <w:p w:rsidR="00CE1988" w:rsidRPr="00CE1988" w:rsidRDefault="00CE1988" w:rsidP="00CE1988">
      <w:pPr>
        <w:tabs>
          <w:tab w:val="left" w:pos="5633"/>
        </w:tabs>
        <w:jc w:val="both"/>
        <w:rPr>
          <w:rFonts w:ascii="Calibri" w:hAnsi="Calibri" w:cs="Calibri"/>
          <w:sz w:val="22"/>
          <w:szCs w:val="22"/>
        </w:rPr>
      </w:pPr>
    </w:p>
    <w:p w:rsidR="00CE1988" w:rsidRPr="00CE1988" w:rsidRDefault="00CE1988" w:rsidP="00CE1988">
      <w:pPr>
        <w:tabs>
          <w:tab w:val="left" w:pos="5633"/>
        </w:tabs>
        <w:jc w:val="center"/>
        <w:rPr>
          <w:rFonts w:ascii="Calibri" w:hAnsi="Calibri" w:cs="Calibri"/>
          <w:b/>
          <w:sz w:val="22"/>
          <w:szCs w:val="22"/>
        </w:rPr>
      </w:pPr>
      <w:r w:rsidRPr="00CE1988">
        <w:rPr>
          <w:rFonts w:ascii="Calibri" w:hAnsi="Calibri" w:cs="Calibri"/>
          <w:b/>
          <w:sz w:val="22"/>
          <w:szCs w:val="22"/>
          <w:highlight w:val="yellow"/>
        </w:rPr>
        <w:t>lunedì, mercoledì e venerdì dalle ore 10,00 alle ore 12,</w:t>
      </w:r>
      <w:r w:rsidR="002B0DC4">
        <w:rPr>
          <w:rFonts w:ascii="Calibri" w:hAnsi="Calibri" w:cs="Calibri"/>
          <w:b/>
          <w:sz w:val="22"/>
          <w:szCs w:val="22"/>
          <w:highlight w:val="yellow"/>
        </w:rPr>
        <w:t>0</w:t>
      </w:r>
      <w:r w:rsidRPr="00CE1988">
        <w:rPr>
          <w:rFonts w:ascii="Calibri" w:hAnsi="Calibri" w:cs="Calibri"/>
          <w:b/>
          <w:sz w:val="22"/>
          <w:szCs w:val="22"/>
          <w:highlight w:val="yellow"/>
        </w:rPr>
        <w:t>0</w:t>
      </w:r>
      <w:r w:rsidRPr="00CE1988">
        <w:rPr>
          <w:rFonts w:ascii="Calibri" w:hAnsi="Calibri" w:cs="Calibri"/>
          <w:b/>
          <w:sz w:val="22"/>
          <w:szCs w:val="22"/>
        </w:rPr>
        <w:t xml:space="preserve"> </w:t>
      </w:r>
    </w:p>
    <w:p w:rsidR="00CE1988" w:rsidRPr="00CE1988" w:rsidRDefault="00CE1988" w:rsidP="00CE1988">
      <w:pPr>
        <w:tabs>
          <w:tab w:val="left" w:pos="5633"/>
        </w:tabs>
        <w:jc w:val="center"/>
        <w:rPr>
          <w:rFonts w:ascii="Calibri" w:hAnsi="Calibri" w:cs="Calibri"/>
          <w:sz w:val="22"/>
          <w:szCs w:val="22"/>
        </w:rPr>
      </w:pPr>
    </w:p>
    <w:p w:rsidR="00CE1988" w:rsidRPr="00CE1988" w:rsidRDefault="00CE1988" w:rsidP="00CE1988">
      <w:pPr>
        <w:tabs>
          <w:tab w:val="left" w:pos="5633"/>
        </w:tabs>
        <w:rPr>
          <w:rFonts w:ascii="Calibri" w:hAnsi="Calibri" w:cs="Calibri"/>
          <w:sz w:val="22"/>
          <w:szCs w:val="22"/>
        </w:rPr>
      </w:pPr>
      <w:r w:rsidRPr="00CE1988">
        <w:rPr>
          <w:rFonts w:ascii="Calibri" w:hAnsi="Calibri" w:cs="Calibri"/>
          <w:sz w:val="22"/>
          <w:szCs w:val="22"/>
        </w:rPr>
        <w:t>DOCUMENTI NECESSARI :</w:t>
      </w:r>
    </w:p>
    <w:p w:rsidR="00CE1988" w:rsidRPr="00CE1988" w:rsidRDefault="00CE1988" w:rsidP="00CE1988">
      <w:pPr>
        <w:tabs>
          <w:tab w:val="left" w:pos="5633"/>
        </w:tabs>
        <w:jc w:val="center"/>
        <w:rPr>
          <w:rFonts w:ascii="Calibri" w:hAnsi="Calibri" w:cs="Calibri"/>
          <w:sz w:val="22"/>
          <w:szCs w:val="22"/>
        </w:rPr>
      </w:pPr>
      <w:r w:rsidRPr="00CE1988">
        <w:rPr>
          <w:rFonts w:ascii="Calibri" w:hAnsi="Calibri" w:cs="Calibri"/>
          <w:sz w:val="22"/>
          <w:szCs w:val="22"/>
          <w:highlight w:val="yellow"/>
        </w:rPr>
        <w:t>Per le classi prime:</w:t>
      </w:r>
    </w:p>
    <w:p w:rsidR="00CE1988" w:rsidRPr="00CE1988" w:rsidRDefault="00CE1988" w:rsidP="00CE1988">
      <w:pPr>
        <w:tabs>
          <w:tab w:val="left" w:pos="5633"/>
        </w:tabs>
        <w:rPr>
          <w:rFonts w:ascii="Calibri" w:hAnsi="Calibri" w:cs="Calibri"/>
          <w:sz w:val="22"/>
          <w:szCs w:val="22"/>
        </w:rPr>
      </w:pPr>
    </w:p>
    <w:p w:rsidR="00CE1988" w:rsidRPr="00CE1988" w:rsidRDefault="00822450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>1 -</w:t>
      </w:r>
      <w:r>
        <w:rPr>
          <w:rFonts w:ascii="Calibri" w:hAnsi="Calibri" w:cs="Calibri"/>
          <w:sz w:val="22"/>
          <w:szCs w:val="22"/>
        </w:rPr>
        <w:t xml:space="preserve"> </w:t>
      </w:r>
      <w:r w:rsidR="00CE1988" w:rsidRPr="00CE1988">
        <w:rPr>
          <w:rFonts w:ascii="Calibri" w:hAnsi="Calibri" w:cs="Calibri"/>
          <w:sz w:val="22"/>
          <w:szCs w:val="22"/>
        </w:rPr>
        <w:t>Modulo perfezionamento iscrizione da stampare dal sito della scuola e da compilare in maniera chiara e leggibile con l’indicazione obbligatoria di almeno un indirizzo mail di uno dei due genitori;</w:t>
      </w:r>
    </w:p>
    <w:p w:rsidR="00CE1988" w:rsidRPr="00CE1988" w:rsidRDefault="00822450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 xml:space="preserve">- </w:t>
      </w:r>
      <w:r w:rsidR="00CE1988" w:rsidRPr="00CE1988">
        <w:rPr>
          <w:rFonts w:ascii="Calibri" w:hAnsi="Calibri" w:cs="Calibri"/>
          <w:sz w:val="22"/>
          <w:szCs w:val="22"/>
        </w:rPr>
        <w:t>Certificato sostitutivo del superamento  degli Esami di Licenza conclusiva del primo ciclo d’istruzione;</w:t>
      </w:r>
    </w:p>
    <w:p w:rsidR="00CE1988" w:rsidRPr="00CE1988" w:rsidRDefault="00822450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 xml:space="preserve">3 </w:t>
      </w:r>
      <w:r>
        <w:rPr>
          <w:rFonts w:ascii="Calibri" w:hAnsi="Calibri" w:cs="Calibri"/>
          <w:sz w:val="22"/>
          <w:szCs w:val="22"/>
        </w:rPr>
        <w:t xml:space="preserve">- </w:t>
      </w:r>
      <w:r w:rsidR="00CE1988" w:rsidRPr="00CE1988">
        <w:rPr>
          <w:rFonts w:ascii="Calibri" w:hAnsi="Calibri" w:cs="Calibri"/>
          <w:sz w:val="22"/>
          <w:szCs w:val="22"/>
        </w:rPr>
        <w:t>Patto educativo di corresponsabilità (firmato dai genitori e dall’allievo)</w:t>
      </w:r>
    </w:p>
    <w:p w:rsidR="00CE1988" w:rsidRDefault="00822450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sz w:val="22"/>
          <w:szCs w:val="22"/>
        </w:rPr>
        <w:t xml:space="preserve">- </w:t>
      </w:r>
      <w:r w:rsidR="00CE1988" w:rsidRPr="00CE1988">
        <w:rPr>
          <w:rFonts w:ascii="Calibri" w:hAnsi="Calibri" w:cs="Calibri"/>
          <w:sz w:val="22"/>
          <w:szCs w:val="22"/>
        </w:rPr>
        <w:t xml:space="preserve"> 1  fotografia formato tessera;</w:t>
      </w:r>
    </w:p>
    <w:p w:rsidR="00A901EA" w:rsidRDefault="00A901EA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 xml:space="preserve">– Fotocopia del codice fiscale dell’alunno/a </w:t>
      </w:r>
    </w:p>
    <w:p w:rsidR="00CE1988" w:rsidRPr="00CE1988" w:rsidRDefault="0049239C" w:rsidP="00BD31F0">
      <w:pPr>
        <w:pStyle w:val="Paragrafoelenco"/>
        <w:tabs>
          <w:tab w:val="left" w:pos="5633"/>
        </w:tabs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33224">
        <w:rPr>
          <w:rFonts w:ascii="Calibri" w:hAnsi="Calibri" w:cs="Calibri"/>
          <w:b/>
          <w:sz w:val="22"/>
          <w:szCs w:val="22"/>
        </w:rPr>
        <w:t>6</w:t>
      </w:r>
      <w:r w:rsidR="00822450" w:rsidRPr="00133224">
        <w:rPr>
          <w:rFonts w:ascii="Calibri" w:hAnsi="Calibri" w:cs="Calibri"/>
          <w:b/>
          <w:sz w:val="22"/>
          <w:szCs w:val="22"/>
        </w:rPr>
        <w:t xml:space="preserve"> </w:t>
      </w:r>
      <w:r w:rsidR="00822450">
        <w:rPr>
          <w:rFonts w:ascii="Calibri" w:hAnsi="Calibri" w:cs="Calibri"/>
          <w:sz w:val="22"/>
          <w:szCs w:val="22"/>
        </w:rPr>
        <w:t xml:space="preserve">- </w:t>
      </w:r>
      <w:r w:rsidR="00CE1988" w:rsidRPr="00CE1988">
        <w:rPr>
          <w:rFonts w:ascii="Calibri" w:hAnsi="Calibri" w:cs="Calibri"/>
          <w:sz w:val="22"/>
          <w:szCs w:val="22"/>
        </w:rPr>
        <w:t xml:space="preserve">BONIFICO BANCARIO intestato all’Istituto “Giovanni  XXIII” di euro 50,00, causale versamento: </w:t>
      </w:r>
      <w:r w:rsidR="00822450">
        <w:rPr>
          <w:rFonts w:ascii="Calibri" w:hAnsi="Calibri" w:cs="Calibri"/>
          <w:sz w:val="22"/>
          <w:szCs w:val="22"/>
        </w:rPr>
        <w:t xml:space="preserve">  </w:t>
      </w:r>
      <w:r w:rsidR="00CE1988" w:rsidRPr="00CE1988">
        <w:rPr>
          <w:rFonts w:ascii="Calibri" w:hAnsi="Calibri" w:cs="Calibri"/>
          <w:sz w:val="22"/>
          <w:szCs w:val="22"/>
        </w:rPr>
        <w:t>erogazione liberale ampliamento offerta formativa e assicurazione</w:t>
      </w:r>
    </w:p>
    <w:p w:rsidR="00705E10" w:rsidRDefault="00705E10" w:rsidP="00705E10">
      <w:pPr>
        <w:kinsoku w:val="0"/>
        <w:overflowPunct w:val="0"/>
        <w:spacing w:line="230" w:lineRule="exact"/>
        <w:jc w:val="center"/>
        <w:textAlignment w:val="baseline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2"/>
          <w:szCs w:val="22"/>
        </w:rPr>
        <w:t xml:space="preserve">IBAN :  </w:t>
      </w:r>
      <w:r w:rsidR="00CE1988" w:rsidRPr="00CE198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Cs w:val="24"/>
        </w:rPr>
        <w:t>IT86A0538715207000003170485</w:t>
      </w:r>
    </w:p>
    <w:p w:rsidR="00705E10" w:rsidRDefault="00705E10" w:rsidP="00705E10">
      <w:pPr>
        <w:kinsoku w:val="0"/>
        <w:overflowPunct w:val="0"/>
        <w:spacing w:line="230" w:lineRule="exact"/>
        <w:jc w:val="center"/>
        <w:textAlignment w:val="baseline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BPER BANCA </w:t>
      </w:r>
      <w:proofErr w:type="spellStart"/>
      <w:r>
        <w:rPr>
          <w:rFonts w:ascii="Calibri" w:hAnsi="Calibri" w:cs="Calibri"/>
          <w:b/>
          <w:szCs w:val="24"/>
        </w:rPr>
        <w:t>DI</w:t>
      </w:r>
      <w:proofErr w:type="spellEnd"/>
      <w:r>
        <w:rPr>
          <w:rFonts w:ascii="Calibri" w:hAnsi="Calibri" w:cs="Calibri"/>
          <w:b/>
          <w:szCs w:val="24"/>
        </w:rPr>
        <w:t xml:space="preserve"> SALERNO</w:t>
      </w:r>
      <w:r w:rsidR="00F35952">
        <w:rPr>
          <w:rFonts w:ascii="Calibri" w:hAnsi="Calibri" w:cs="Calibri"/>
          <w:b/>
          <w:szCs w:val="24"/>
        </w:rPr>
        <w:t xml:space="preserve"> intestato a: </w:t>
      </w:r>
      <w:proofErr w:type="spellStart"/>
      <w:r w:rsidR="00F35952">
        <w:rPr>
          <w:rFonts w:ascii="Calibri" w:hAnsi="Calibri" w:cs="Calibri"/>
          <w:b/>
          <w:szCs w:val="24"/>
        </w:rPr>
        <w:t>I.I.S.</w:t>
      </w:r>
      <w:proofErr w:type="spellEnd"/>
      <w:r w:rsidR="00F35952">
        <w:rPr>
          <w:rFonts w:ascii="Calibri" w:hAnsi="Calibri" w:cs="Calibri"/>
          <w:b/>
          <w:szCs w:val="24"/>
        </w:rPr>
        <w:t xml:space="preserve"> “Giovanni XXIII” di Salerno    </w:t>
      </w:r>
    </w:p>
    <w:p w:rsidR="00CE1988" w:rsidRDefault="00CE1988" w:rsidP="00CE1988">
      <w:pPr>
        <w:rPr>
          <w:rFonts w:ascii="Calibri" w:hAnsi="Calibri" w:cs="Calibri"/>
          <w:b/>
          <w:sz w:val="22"/>
          <w:szCs w:val="22"/>
          <w:highlight w:val="yellow"/>
          <w:u w:val="single"/>
        </w:rPr>
      </w:pPr>
      <w:r w:rsidRPr="00CE1988">
        <w:rPr>
          <w:rFonts w:ascii="Calibri" w:hAnsi="Calibri" w:cs="Calibri"/>
          <w:sz w:val="22"/>
          <w:szCs w:val="22"/>
        </w:rPr>
        <w:t xml:space="preserve">          </w:t>
      </w:r>
      <w:r w:rsidRPr="00133224">
        <w:rPr>
          <w:rFonts w:ascii="Calibri" w:hAnsi="Calibri" w:cs="Calibri"/>
          <w:b/>
          <w:sz w:val="22"/>
          <w:szCs w:val="22"/>
        </w:rPr>
        <w:t xml:space="preserve"> </w:t>
      </w:r>
      <w:r w:rsidRPr="00CE1988">
        <w:rPr>
          <w:rFonts w:ascii="Calibri" w:hAnsi="Calibri" w:cs="Calibri"/>
          <w:sz w:val="22"/>
          <w:szCs w:val="22"/>
        </w:rPr>
        <w:t xml:space="preserve">  </w:t>
      </w:r>
    </w:p>
    <w:p w:rsidR="00CE1988" w:rsidRPr="00CE1988" w:rsidRDefault="00CE1988" w:rsidP="006D7FA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E1988">
        <w:rPr>
          <w:rFonts w:ascii="Calibri" w:hAnsi="Calibri" w:cs="Calibri"/>
          <w:b/>
          <w:sz w:val="22"/>
          <w:szCs w:val="22"/>
          <w:highlight w:val="yellow"/>
          <w:u w:val="single"/>
        </w:rPr>
        <w:t>1° anno  tradizionale</w:t>
      </w:r>
    </w:p>
    <w:p w:rsidR="00CE1988" w:rsidRPr="00F03292" w:rsidRDefault="00CE1988" w:rsidP="00CE1988">
      <w:pPr>
        <w:rPr>
          <w:rFonts w:ascii="Calibri" w:hAnsi="Calibri" w:cs="Calibri"/>
          <w:b/>
          <w:sz w:val="22"/>
          <w:szCs w:val="22"/>
        </w:rPr>
      </w:pPr>
      <w:r w:rsidRPr="00CE1988">
        <w:rPr>
          <w:rFonts w:ascii="Calibri" w:hAnsi="Calibri" w:cs="Calibri"/>
          <w:sz w:val="22"/>
          <w:szCs w:val="22"/>
        </w:rPr>
        <w:t xml:space="preserve">Contributo scolastico per ampliamento offerta formativa: </w:t>
      </w:r>
      <w:r w:rsidR="00F03292">
        <w:rPr>
          <w:rFonts w:ascii="Calibri" w:hAnsi="Calibri" w:cs="Calibri"/>
          <w:sz w:val="22"/>
          <w:szCs w:val="22"/>
        </w:rPr>
        <w:t xml:space="preserve">  </w:t>
      </w:r>
      <w:r w:rsidR="000E6EEE">
        <w:rPr>
          <w:rFonts w:ascii="Calibri" w:hAnsi="Calibri" w:cs="Calibri"/>
          <w:sz w:val="22"/>
          <w:szCs w:val="22"/>
        </w:rPr>
        <w:t xml:space="preserve">    </w:t>
      </w:r>
      <w:r w:rsidR="006D7FA4">
        <w:rPr>
          <w:rFonts w:ascii="Calibri" w:hAnsi="Calibri" w:cs="Calibri"/>
          <w:sz w:val="22"/>
          <w:szCs w:val="22"/>
        </w:rPr>
        <w:t xml:space="preserve"> </w:t>
      </w:r>
      <w:r w:rsidR="006D7FA4" w:rsidRPr="00F03292">
        <w:rPr>
          <w:rFonts w:ascii="Calibri" w:hAnsi="Calibri" w:cs="Calibri"/>
          <w:b/>
          <w:sz w:val="22"/>
          <w:szCs w:val="22"/>
        </w:rPr>
        <w:t xml:space="preserve"> </w:t>
      </w:r>
      <w:r w:rsidRPr="00F03292">
        <w:rPr>
          <w:rFonts w:ascii="Calibri" w:hAnsi="Calibri" w:cs="Calibri"/>
          <w:b/>
          <w:sz w:val="22"/>
          <w:szCs w:val="22"/>
          <w:highlight w:val="yellow"/>
        </w:rPr>
        <w:t>50,00 € (comprensivo di quota assicurativa)</w:t>
      </w:r>
    </w:p>
    <w:p w:rsidR="006D7FA4" w:rsidRDefault="006D7FA4" w:rsidP="006D7FA4">
      <w:pPr>
        <w:jc w:val="center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CE1988" w:rsidRPr="00CE1988" w:rsidRDefault="00CE1988" w:rsidP="006D7FA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E1988">
        <w:rPr>
          <w:rFonts w:ascii="Calibri" w:hAnsi="Calibri" w:cs="Calibri"/>
          <w:b/>
          <w:sz w:val="22"/>
          <w:szCs w:val="22"/>
          <w:highlight w:val="yellow"/>
          <w:u w:val="single"/>
        </w:rPr>
        <w:t>1° anno  classe 3.0</w:t>
      </w:r>
    </w:p>
    <w:p w:rsidR="00CE1988" w:rsidRDefault="00CE1988" w:rsidP="00CE1988">
      <w:pPr>
        <w:jc w:val="both"/>
        <w:rPr>
          <w:sz w:val="20"/>
        </w:rPr>
      </w:pPr>
      <w:r w:rsidRPr="00CE1988">
        <w:rPr>
          <w:rFonts w:ascii="Calibri" w:hAnsi="Calibri" w:cs="Calibri"/>
          <w:sz w:val="22"/>
          <w:szCs w:val="22"/>
        </w:rPr>
        <w:t xml:space="preserve">Contributo scolastico per ampliamento offerta formativa: </w:t>
      </w:r>
      <w:r w:rsidR="00F03292">
        <w:rPr>
          <w:rFonts w:ascii="Calibri" w:hAnsi="Calibri" w:cs="Calibri"/>
          <w:sz w:val="22"/>
          <w:szCs w:val="22"/>
        </w:rPr>
        <w:t xml:space="preserve"> </w:t>
      </w:r>
      <w:r w:rsidR="00F03292" w:rsidRPr="00F03292">
        <w:rPr>
          <w:rFonts w:ascii="Calibri" w:hAnsi="Calibri" w:cs="Calibri"/>
          <w:b/>
          <w:sz w:val="22"/>
          <w:szCs w:val="22"/>
        </w:rPr>
        <w:t xml:space="preserve"> </w:t>
      </w:r>
      <w:r w:rsidRPr="00F03292">
        <w:rPr>
          <w:rFonts w:ascii="Calibri" w:hAnsi="Calibri" w:cs="Calibri"/>
          <w:b/>
          <w:sz w:val="22"/>
          <w:szCs w:val="22"/>
          <w:highlight w:val="yellow"/>
        </w:rPr>
        <w:t>50,00 € (comprensivo di quota assicurativa</w:t>
      </w:r>
      <w:r w:rsidRPr="00F03292">
        <w:rPr>
          <w:rFonts w:ascii="Calibri" w:hAnsi="Calibri" w:cs="Calibri"/>
          <w:b/>
          <w:sz w:val="22"/>
          <w:szCs w:val="22"/>
        </w:rPr>
        <w:t xml:space="preserve">) + </w:t>
      </w:r>
      <w:r w:rsidRPr="00F03292">
        <w:rPr>
          <w:rFonts w:ascii="Calibri" w:hAnsi="Calibri" w:cs="Calibri"/>
          <w:b/>
          <w:sz w:val="22"/>
          <w:szCs w:val="22"/>
          <w:highlight w:val="yellow"/>
        </w:rPr>
        <w:t>50,00 PER ISCRIZIONE ALLA CLASSE BOOK IN PROGRESS</w:t>
      </w:r>
      <w:r w:rsidRPr="00CE1988">
        <w:rPr>
          <w:rFonts w:ascii="Calibri" w:hAnsi="Calibri" w:cs="Calibri"/>
          <w:sz w:val="22"/>
          <w:szCs w:val="22"/>
        </w:rPr>
        <w:t xml:space="preserve"> (DOPO CHE </w:t>
      </w:r>
      <w:proofErr w:type="spellStart"/>
      <w:r w:rsidRPr="00CE1988">
        <w:rPr>
          <w:rFonts w:ascii="Calibri" w:hAnsi="Calibri" w:cs="Calibri"/>
          <w:sz w:val="22"/>
          <w:szCs w:val="22"/>
        </w:rPr>
        <w:t>CI</w:t>
      </w:r>
      <w:proofErr w:type="spellEnd"/>
      <w:r w:rsidRPr="00CE1988">
        <w:rPr>
          <w:rFonts w:ascii="Calibri" w:hAnsi="Calibri" w:cs="Calibri"/>
          <w:sz w:val="22"/>
          <w:szCs w:val="22"/>
        </w:rPr>
        <w:t xml:space="preserve"> SI E’ ACCERTATI </w:t>
      </w:r>
      <w:proofErr w:type="spellStart"/>
      <w:r w:rsidRPr="00CE1988">
        <w:rPr>
          <w:rFonts w:ascii="Calibri" w:hAnsi="Calibri" w:cs="Calibri"/>
          <w:sz w:val="22"/>
          <w:szCs w:val="22"/>
        </w:rPr>
        <w:t>DI</w:t>
      </w:r>
      <w:proofErr w:type="spellEnd"/>
      <w:r w:rsidRPr="00CE1988">
        <w:rPr>
          <w:rFonts w:ascii="Calibri" w:hAnsi="Calibri" w:cs="Calibri"/>
          <w:sz w:val="22"/>
          <w:szCs w:val="22"/>
        </w:rPr>
        <w:t xml:space="preserve"> ESSERE STATI</w:t>
      </w:r>
      <w:r>
        <w:rPr>
          <w:sz w:val="20"/>
        </w:rPr>
        <w:t xml:space="preserve"> AMMESSI NELLA GRADUATORIA) </w:t>
      </w:r>
      <w:r w:rsidRPr="0052478A">
        <w:rPr>
          <w:sz w:val="20"/>
        </w:rPr>
        <w:t xml:space="preserve"> + ACQUISTO </w:t>
      </w:r>
      <w:proofErr w:type="spellStart"/>
      <w:r w:rsidRPr="0052478A">
        <w:rPr>
          <w:sz w:val="20"/>
        </w:rPr>
        <w:t>DI</w:t>
      </w:r>
      <w:proofErr w:type="spellEnd"/>
      <w:r w:rsidRPr="0052478A">
        <w:rPr>
          <w:sz w:val="20"/>
        </w:rPr>
        <w:t xml:space="preserve"> TABLET CON INDICAZIONI CHE VERRANNO DATE DALLA SCUOLA  SULLA TIPOLOGIA (che sostituiscono la spesa prevista per l’acquisto dei libri di testo) </w:t>
      </w:r>
    </w:p>
    <w:p w:rsidR="00CE1988" w:rsidRPr="0052478A" w:rsidRDefault="00CE1988" w:rsidP="00CE1988">
      <w:pPr>
        <w:jc w:val="both"/>
        <w:rPr>
          <w:sz w:val="20"/>
        </w:rPr>
      </w:pPr>
    </w:p>
    <w:p w:rsidR="00CE1988" w:rsidRPr="00124EFE" w:rsidRDefault="00CE1988" w:rsidP="000E6EEE">
      <w:pPr>
        <w:tabs>
          <w:tab w:val="left" w:pos="5805"/>
        </w:tabs>
        <w:jc w:val="center"/>
        <w:rPr>
          <w:color w:val="FF0000"/>
        </w:rPr>
      </w:pPr>
      <w:r>
        <w:rPr>
          <w:color w:val="FF0000"/>
        </w:rPr>
        <w:t>OBBLIGATORIO INDIRIZZO MAIL DEI GENITORI</w:t>
      </w:r>
    </w:p>
    <w:sectPr w:rsidR="00CE1988" w:rsidRPr="00124EFE" w:rsidSect="002E44E4">
      <w:footerReference w:type="default" r:id="rId15"/>
      <w:headerReference w:type="first" r:id="rId16"/>
      <w:pgSz w:w="11906" w:h="16838" w:code="9"/>
      <w:pgMar w:top="1418" w:right="107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7E" w:rsidRDefault="004C4C7E">
      <w:r>
        <w:separator/>
      </w:r>
    </w:p>
  </w:endnote>
  <w:endnote w:type="continuationSeparator" w:id="0">
    <w:p w:rsidR="004C4C7E" w:rsidRDefault="004C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F" w:rsidRDefault="00F3723F">
    <w:pPr>
      <w:pStyle w:val="Pidipagina"/>
      <w:rPr>
        <w:rFonts w:ascii="Arial" w:hAnsi="Arial" w:cs="Arial"/>
        <w:sz w:val="18"/>
        <w:szCs w:val="18"/>
      </w:rPr>
    </w:pPr>
  </w:p>
  <w:p w:rsidR="00F3723F" w:rsidRDefault="00590470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 w:rsidR="00F3723F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05E10">
      <w:rPr>
        <w:rStyle w:val="Numeropagina"/>
        <w:noProof/>
      </w:rPr>
      <w:t>2</w:t>
    </w:r>
    <w:r>
      <w:rPr>
        <w:rStyle w:val="Numeropagina"/>
      </w:rPr>
      <w:fldChar w:fldCharType="end"/>
    </w:r>
    <w:r w:rsidR="00F3723F">
      <w:rPr>
        <w:rStyle w:val="Numeropagina"/>
      </w:rPr>
      <w:t>/</w:t>
    </w:r>
    <w:r>
      <w:rPr>
        <w:rStyle w:val="Numeropagina"/>
      </w:rPr>
      <w:fldChar w:fldCharType="begin"/>
    </w:r>
    <w:r w:rsidR="00F3723F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05E1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723F" w:rsidRPr="00826DF9" w:rsidRDefault="00F372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7E" w:rsidRDefault="004C4C7E">
      <w:r>
        <w:separator/>
      </w:r>
    </w:p>
  </w:footnote>
  <w:footnote w:type="continuationSeparator" w:id="0">
    <w:p w:rsidR="004C4C7E" w:rsidRDefault="004C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3F" w:rsidRPr="001E1403" w:rsidRDefault="00F3723F" w:rsidP="00E349C7">
    <w:pPr>
      <w:jc w:val="center"/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FA"/>
      </v:shape>
    </w:pict>
  </w:numPicBullet>
  <w:abstractNum w:abstractNumId="0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B79F7"/>
    <w:multiLevelType w:val="multilevel"/>
    <w:tmpl w:val="98C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E3559"/>
    <w:multiLevelType w:val="hybridMultilevel"/>
    <w:tmpl w:val="93720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949"/>
    <w:rsid w:val="0000480E"/>
    <w:rsid w:val="00015D96"/>
    <w:rsid w:val="00016B6A"/>
    <w:rsid w:val="0002427D"/>
    <w:rsid w:val="000305FD"/>
    <w:rsid w:val="00030B2E"/>
    <w:rsid w:val="000322BC"/>
    <w:rsid w:val="00034A89"/>
    <w:rsid w:val="00043359"/>
    <w:rsid w:val="00044D81"/>
    <w:rsid w:val="00046936"/>
    <w:rsid w:val="000610BC"/>
    <w:rsid w:val="0006114E"/>
    <w:rsid w:val="00082235"/>
    <w:rsid w:val="0009313A"/>
    <w:rsid w:val="00095022"/>
    <w:rsid w:val="00096D1B"/>
    <w:rsid w:val="00096D50"/>
    <w:rsid w:val="000A1137"/>
    <w:rsid w:val="000A6A2A"/>
    <w:rsid w:val="000A720B"/>
    <w:rsid w:val="000B1A6B"/>
    <w:rsid w:val="000B7633"/>
    <w:rsid w:val="000C0C6F"/>
    <w:rsid w:val="000C1EA2"/>
    <w:rsid w:val="000D60C2"/>
    <w:rsid w:val="000E04D0"/>
    <w:rsid w:val="000E3B41"/>
    <w:rsid w:val="000E6EEE"/>
    <w:rsid w:val="00102711"/>
    <w:rsid w:val="0010622F"/>
    <w:rsid w:val="00107E7E"/>
    <w:rsid w:val="00110E1C"/>
    <w:rsid w:val="001134F5"/>
    <w:rsid w:val="00117F76"/>
    <w:rsid w:val="00133224"/>
    <w:rsid w:val="00133F0C"/>
    <w:rsid w:val="001345E1"/>
    <w:rsid w:val="00135A14"/>
    <w:rsid w:val="00135CA8"/>
    <w:rsid w:val="00144C48"/>
    <w:rsid w:val="0015684B"/>
    <w:rsid w:val="00160344"/>
    <w:rsid w:val="00173BE9"/>
    <w:rsid w:val="00177353"/>
    <w:rsid w:val="00184D2A"/>
    <w:rsid w:val="001870C3"/>
    <w:rsid w:val="001A11C3"/>
    <w:rsid w:val="001A7DDA"/>
    <w:rsid w:val="001A7F9A"/>
    <w:rsid w:val="001C3911"/>
    <w:rsid w:val="001C4682"/>
    <w:rsid w:val="001C61B4"/>
    <w:rsid w:val="001D5D73"/>
    <w:rsid w:val="001D5E78"/>
    <w:rsid w:val="001E1403"/>
    <w:rsid w:val="001E60D6"/>
    <w:rsid w:val="001E7C66"/>
    <w:rsid w:val="00204087"/>
    <w:rsid w:val="002050D7"/>
    <w:rsid w:val="0020574B"/>
    <w:rsid w:val="00205900"/>
    <w:rsid w:val="0020724A"/>
    <w:rsid w:val="00216D7A"/>
    <w:rsid w:val="00221D7A"/>
    <w:rsid w:val="002227EC"/>
    <w:rsid w:val="00226CDB"/>
    <w:rsid w:val="00246626"/>
    <w:rsid w:val="00251DF6"/>
    <w:rsid w:val="00252AB4"/>
    <w:rsid w:val="00253517"/>
    <w:rsid w:val="00253C43"/>
    <w:rsid w:val="002640A6"/>
    <w:rsid w:val="00275E35"/>
    <w:rsid w:val="00290043"/>
    <w:rsid w:val="00292448"/>
    <w:rsid w:val="00295A72"/>
    <w:rsid w:val="002A5A3E"/>
    <w:rsid w:val="002A6E5A"/>
    <w:rsid w:val="002B0DC4"/>
    <w:rsid w:val="002B334F"/>
    <w:rsid w:val="002B3FCB"/>
    <w:rsid w:val="002B5925"/>
    <w:rsid w:val="002B7F56"/>
    <w:rsid w:val="002D5D08"/>
    <w:rsid w:val="002E1690"/>
    <w:rsid w:val="002E44E4"/>
    <w:rsid w:val="002E4A4A"/>
    <w:rsid w:val="002E7320"/>
    <w:rsid w:val="0030130B"/>
    <w:rsid w:val="00302E17"/>
    <w:rsid w:val="00302E53"/>
    <w:rsid w:val="003032D0"/>
    <w:rsid w:val="00304732"/>
    <w:rsid w:val="00314D3A"/>
    <w:rsid w:val="00320BEF"/>
    <w:rsid w:val="00324594"/>
    <w:rsid w:val="00330F6A"/>
    <w:rsid w:val="00342103"/>
    <w:rsid w:val="00342AFA"/>
    <w:rsid w:val="00342FDE"/>
    <w:rsid w:val="00343E33"/>
    <w:rsid w:val="00344284"/>
    <w:rsid w:val="00346F47"/>
    <w:rsid w:val="00347F25"/>
    <w:rsid w:val="00360DA9"/>
    <w:rsid w:val="003708A4"/>
    <w:rsid w:val="00390193"/>
    <w:rsid w:val="003A0529"/>
    <w:rsid w:val="003A1C3E"/>
    <w:rsid w:val="003A6AC8"/>
    <w:rsid w:val="003C67EF"/>
    <w:rsid w:val="003C6A96"/>
    <w:rsid w:val="003D0B3B"/>
    <w:rsid w:val="003D0B5A"/>
    <w:rsid w:val="003D0EF0"/>
    <w:rsid w:val="003D22F4"/>
    <w:rsid w:val="003D2A4F"/>
    <w:rsid w:val="003E3D71"/>
    <w:rsid w:val="003E5C7D"/>
    <w:rsid w:val="003F2D08"/>
    <w:rsid w:val="0041350D"/>
    <w:rsid w:val="00414265"/>
    <w:rsid w:val="00414D83"/>
    <w:rsid w:val="00415363"/>
    <w:rsid w:val="00415F8B"/>
    <w:rsid w:val="00416E48"/>
    <w:rsid w:val="0042064C"/>
    <w:rsid w:val="00424499"/>
    <w:rsid w:val="00430B33"/>
    <w:rsid w:val="00432EB5"/>
    <w:rsid w:val="00437E99"/>
    <w:rsid w:val="0046046D"/>
    <w:rsid w:val="00470D30"/>
    <w:rsid w:val="0047207E"/>
    <w:rsid w:val="00477744"/>
    <w:rsid w:val="00481D74"/>
    <w:rsid w:val="00490F78"/>
    <w:rsid w:val="0049239C"/>
    <w:rsid w:val="004A1A56"/>
    <w:rsid w:val="004A69C0"/>
    <w:rsid w:val="004B2289"/>
    <w:rsid w:val="004B598A"/>
    <w:rsid w:val="004B6E3F"/>
    <w:rsid w:val="004C0FB1"/>
    <w:rsid w:val="004C4C7E"/>
    <w:rsid w:val="004C6980"/>
    <w:rsid w:val="004C6FE9"/>
    <w:rsid w:val="004D168C"/>
    <w:rsid w:val="004D2753"/>
    <w:rsid w:val="004E614E"/>
    <w:rsid w:val="004E78F2"/>
    <w:rsid w:val="004F6310"/>
    <w:rsid w:val="005006B0"/>
    <w:rsid w:val="0051054C"/>
    <w:rsid w:val="00510909"/>
    <w:rsid w:val="00516350"/>
    <w:rsid w:val="00516FA7"/>
    <w:rsid w:val="00527D61"/>
    <w:rsid w:val="00537543"/>
    <w:rsid w:val="005435FC"/>
    <w:rsid w:val="00543F97"/>
    <w:rsid w:val="0055523D"/>
    <w:rsid w:val="00556379"/>
    <w:rsid w:val="0057259E"/>
    <w:rsid w:val="005725C0"/>
    <w:rsid w:val="005754CA"/>
    <w:rsid w:val="00584029"/>
    <w:rsid w:val="00584FC0"/>
    <w:rsid w:val="0058679A"/>
    <w:rsid w:val="0058764E"/>
    <w:rsid w:val="00590470"/>
    <w:rsid w:val="0059577C"/>
    <w:rsid w:val="00595988"/>
    <w:rsid w:val="005A210E"/>
    <w:rsid w:val="005A2CC7"/>
    <w:rsid w:val="005A579A"/>
    <w:rsid w:val="005B2C0A"/>
    <w:rsid w:val="005C16D0"/>
    <w:rsid w:val="005D5DD8"/>
    <w:rsid w:val="005E11FB"/>
    <w:rsid w:val="005E28F5"/>
    <w:rsid w:val="005E4B97"/>
    <w:rsid w:val="005F21B8"/>
    <w:rsid w:val="005F6E7D"/>
    <w:rsid w:val="005F6EE3"/>
    <w:rsid w:val="006007BF"/>
    <w:rsid w:val="00603AFE"/>
    <w:rsid w:val="00604A37"/>
    <w:rsid w:val="00604A89"/>
    <w:rsid w:val="0063403C"/>
    <w:rsid w:val="00636FB7"/>
    <w:rsid w:val="006542DD"/>
    <w:rsid w:val="00654AAC"/>
    <w:rsid w:val="006623A8"/>
    <w:rsid w:val="0066243C"/>
    <w:rsid w:val="00664228"/>
    <w:rsid w:val="00665588"/>
    <w:rsid w:val="00666735"/>
    <w:rsid w:val="00680221"/>
    <w:rsid w:val="00686CE8"/>
    <w:rsid w:val="00690231"/>
    <w:rsid w:val="006904FF"/>
    <w:rsid w:val="0069115F"/>
    <w:rsid w:val="006A36B6"/>
    <w:rsid w:val="006A7309"/>
    <w:rsid w:val="006A7757"/>
    <w:rsid w:val="006B2138"/>
    <w:rsid w:val="006B34BF"/>
    <w:rsid w:val="006B7AC9"/>
    <w:rsid w:val="006C51CE"/>
    <w:rsid w:val="006C7E56"/>
    <w:rsid w:val="006D0328"/>
    <w:rsid w:val="006D4C94"/>
    <w:rsid w:val="006D7981"/>
    <w:rsid w:val="006D7FA4"/>
    <w:rsid w:val="006F2CDF"/>
    <w:rsid w:val="006F53E9"/>
    <w:rsid w:val="0070336A"/>
    <w:rsid w:val="007033C6"/>
    <w:rsid w:val="00704C34"/>
    <w:rsid w:val="00705E10"/>
    <w:rsid w:val="00717565"/>
    <w:rsid w:val="00735071"/>
    <w:rsid w:val="0074140F"/>
    <w:rsid w:val="0074303B"/>
    <w:rsid w:val="00746690"/>
    <w:rsid w:val="0075464C"/>
    <w:rsid w:val="00760ABC"/>
    <w:rsid w:val="00764F0E"/>
    <w:rsid w:val="00764F15"/>
    <w:rsid w:val="00772A23"/>
    <w:rsid w:val="00780437"/>
    <w:rsid w:val="0079199C"/>
    <w:rsid w:val="0079217C"/>
    <w:rsid w:val="007923C8"/>
    <w:rsid w:val="0079685B"/>
    <w:rsid w:val="00797EC6"/>
    <w:rsid w:val="007C1949"/>
    <w:rsid w:val="007C73F3"/>
    <w:rsid w:val="007D4F52"/>
    <w:rsid w:val="007D74DD"/>
    <w:rsid w:val="007D7BD5"/>
    <w:rsid w:val="007E4537"/>
    <w:rsid w:val="007F0D82"/>
    <w:rsid w:val="007F3D1D"/>
    <w:rsid w:val="0080215C"/>
    <w:rsid w:val="00814AD5"/>
    <w:rsid w:val="008214DE"/>
    <w:rsid w:val="00822450"/>
    <w:rsid w:val="00826DF9"/>
    <w:rsid w:val="00833053"/>
    <w:rsid w:val="008336D7"/>
    <w:rsid w:val="00833F1A"/>
    <w:rsid w:val="008366C7"/>
    <w:rsid w:val="00845056"/>
    <w:rsid w:val="00845CBC"/>
    <w:rsid w:val="008477E4"/>
    <w:rsid w:val="00847ED8"/>
    <w:rsid w:val="008517D8"/>
    <w:rsid w:val="00871A7E"/>
    <w:rsid w:val="00876E8B"/>
    <w:rsid w:val="00877B3E"/>
    <w:rsid w:val="00880F1F"/>
    <w:rsid w:val="00890F8E"/>
    <w:rsid w:val="00891EC3"/>
    <w:rsid w:val="008929B4"/>
    <w:rsid w:val="00897C8F"/>
    <w:rsid w:val="008A1F82"/>
    <w:rsid w:val="008A3464"/>
    <w:rsid w:val="008A4D3B"/>
    <w:rsid w:val="008A5500"/>
    <w:rsid w:val="008A67E0"/>
    <w:rsid w:val="008B201A"/>
    <w:rsid w:val="008C5040"/>
    <w:rsid w:val="008D44FA"/>
    <w:rsid w:val="008D5C9A"/>
    <w:rsid w:val="008E4BB1"/>
    <w:rsid w:val="008E6911"/>
    <w:rsid w:val="0090765C"/>
    <w:rsid w:val="009154F9"/>
    <w:rsid w:val="009164CD"/>
    <w:rsid w:val="00917106"/>
    <w:rsid w:val="00924332"/>
    <w:rsid w:val="00926BBC"/>
    <w:rsid w:val="009279B0"/>
    <w:rsid w:val="00941984"/>
    <w:rsid w:val="00951F89"/>
    <w:rsid w:val="00957D74"/>
    <w:rsid w:val="00963FB8"/>
    <w:rsid w:val="009740E7"/>
    <w:rsid w:val="00976CE9"/>
    <w:rsid w:val="00981D35"/>
    <w:rsid w:val="00984D07"/>
    <w:rsid w:val="009917E4"/>
    <w:rsid w:val="009A5C6D"/>
    <w:rsid w:val="009A787E"/>
    <w:rsid w:val="009A7AD5"/>
    <w:rsid w:val="009B6625"/>
    <w:rsid w:val="009C1ACE"/>
    <w:rsid w:val="009C222B"/>
    <w:rsid w:val="009C3E6C"/>
    <w:rsid w:val="009D0C04"/>
    <w:rsid w:val="009E4629"/>
    <w:rsid w:val="009E674E"/>
    <w:rsid w:val="009F4DB7"/>
    <w:rsid w:val="00A00D4D"/>
    <w:rsid w:val="00A024B1"/>
    <w:rsid w:val="00A02525"/>
    <w:rsid w:val="00A03178"/>
    <w:rsid w:val="00A04708"/>
    <w:rsid w:val="00A10F79"/>
    <w:rsid w:val="00A137E5"/>
    <w:rsid w:val="00A1735F"/>
    <w:rsid w:val="00A21A47"/>
    <w:rsid w:val="00A3052B"/>
    <w:rsid w:val="00A36CB9"/>
    <w:rsid w:val="00A3704E"/>
    <w:rsid w:val="00A41918"/>
    <w:rsid w:val="00A509D5"/>
    <w:rsid w:val="00A50F08"/>
    <w:rsid w:val="00A67E66"/>
    <w:rsid w:val="00A70CAF"/>
    <w:rsid w:val="00A71B4B"/>
    <w:rsid w:val="00A84814"/>
    <w:rsid w:val="00A85DA5"/>
    <w:rsid w:val="00A901EA"/>
    <w:rsid w:val="00A9269C"/>
    <w:rsid w:val="00A94250"/>
    <w:rsid w:val="00A95B52"/>
    <w:rsid w:val="00A966D9"/>
    <w:rsid w:val="00AA3275"/>
    <w:rsid w:val="00AB4AD0"/>
    <w:rsid w:val="00AB7A11"/>
    <w:rsid w:val="00AC1DD5"/>
    <w:rsid w:val="00AC276D"/>
    <w:rsid w:val="00AD158A"/>
    <w:rsid w:val="00AD58EC"/>
    <w:rsid w:val="00AE0795"/>
    <w:rsid w:val="00AE35DB"/>
    <w:rsid w:val="00AE72D0"/>
    <w:rsid w:val="00AF24DD"/>
    <w:rsid w:val="00AF277C"/>
    <w:rsid w:val="00AF4FE1"/>
    <w:rsid w:val="00AF6A5C"/>
    <w:rsid w:val="00B11B53"/>
    <w:rsid w:val="00B1688C"/>
    <w:rsid w:val="00B230BE"/>
    <w:rsid w:val="00B27748"/>
    <w:rsid w:val="00B305A4"/>
    <w:rsid w:val="00B44C95"/>
    <w:rsid w:val="00B4612B"/>
    <w:rsid w:val="00B53AE5"/>
    <w:rsid w:val="00B53F1A"/>
    <w:rsid w:val="00B56C2F"/>
    <w:rsid w:val="00B57C16"/>
    <w:rsid w:val="00B65213"/>
    <w:rsid w:val="00B659B0"/>
    <w:rsid w:val="00B65D34"/>
    <w:rsid w:val="00B71154"/>
    <w:rsid w:val="00B82F5E"/>
    <w:rsid w:val="00B91CD5"/>
    <w:rsid w:val="00BA7E99"/>
    <w:rsid w:val="00BA7FA9"/>
    <w:rsid w:val="00BB62FC"/>
    <w:rsid w:val="00BC349B"/>
    <w:rsid w:val="00BC420F"/>
    <w:rsid w:val="00BC4FB8"/>
    <w:rsid w:val="00BC65BF"/>
    <w:rsid w:val="00BC6664"/>
    <w:rsid w:val="00BD31F0"/>
    <w:rsid w:val="00BD52D4"/>
    <w:rsid w:val="00BD6080"/>
    <w:rsid w:val="00BD682D"/>
    <w:rsid w:val="00BE431B"/>
    <w:rsid w:val="00BE5118"/>
    <w:rsid w:val="00BE726A"/>
    <w:rsid w:val="00BF3194"/>
    <w:rsid w:val="00BF39F6"/>
    <w:rsid w:val="00C07409"/>
    <w:rsid w:val="00C07698"/>
    <w:rsid w:val="00C10BCD"/>
    <w:rsid w:val="00C12187"/>
    <w:rsid w:val="00C23215"/>
    <w:rsid w:val="00C308D7"/>
    <w:rsid w:val="00C336D3"/>
    <w:rsid w:val="00C3603A"/>
    <w:rsid w:val="00C36386"/>
    <w:rsid w:val="00C63766"/>
    <w:rsid w:val="00C6432B"/>
    <w:rsid w:val="00C64F9A"/>
    <w:rsid w:val="00C8298A"/>
    <w:rsid w:val="00CA2CE7"/>
    <w:rsid w:val="00CD1832"/>
    <w:rsid w:val="00CD79C4"/>
    <w:rsid w:val="00CE05CA"/>
    <w:rsid w:val="00CE1988"/>
    <w:rsid w:val="00CE1C61"/>
    <w:rsid w:val="00CE41C8"/>
    <w:rsid w:val="00CE58B6"/>
    <w:rsid w:val="00CF2678"/>
    <w:rsid w:val="00D039CC"/>
    <w:rsid w:val="00D05AE5"/>
    <w:rsid w:val="00D07E62"/>
    <w:rsid w:val="00D16D5F"/>
    <w:rsid w:val="00D23AD7"/>
    <w:rsid w:val="00D23BD7"/>
    <w:rsid w:val="00D26727"/>
    <w:rsid w:val="00D452C9"/>
    <w:rsid w:val="00D61BA2"/>
    <w:rsid w:val="00D74186"/>
    <w:rsid w:val="00D81E94"/>
    <w:rsid w:val="00D91C9B"/>
    <w:rsid w:val="00D93904"/>
    <w:rsid w:val="00D95C02"/>
    <w:rsid w:val="00DA3FC4"/>
    <w:rsid w:val="00DA6416"/>
    <w:rsid w:val="00DA6667"/>
    <w:rsid w:val="00DC31F8"/>
    <w:rsid w:val="00DC6E24"/>
    <w:rsid w:val="00DD0D75"/>
    <w:rsid w:val="00DD3F41"/>
    <w:rsid w:val="00DE0A29"/>
    <w:rsid w:val="00DE0C8A"/>
    <w:rsid w:val="00DE209E"/>
    <w:rsid w:val="00DF18E5"/>
    <w:rsid w:val="00DF27BA"/>
    <w:rsid w:val="00DF4288"/>
    <w:rsid w:val="00E06E0D"/>
    <w:rsid w:val="00E16915"/>
    <w:rsid w:val="00E16A1D"/>
    <w:rsid w:val="00E349C7"/>
    <w:rsid w:val="00E531D7"/>
    <w:rsid w:val="00E53618"/>
    <w:rsid w:val="00E57123"/>
    <w:rsid w:val="00E57AD2"/>
    <w:rsid w:val="00E611A5"/>
    <w:rsid w:val="00E6287F"/>
    <w:rsid w:val="00E65519"/>
    <w:rsid w:val="00E75D26"/>
    <w:rsid w:val="00E82D7A"/>
    <w:rsid w:val="00E867F8"/>
    <w:rsid w:val="00E86AA2"/>
    <w:rsid w:val="00E90DD8"/>
    <w:rsid w:val="00E931CF"/>
    <w:rsid w:val="00E94414"/>
    <w:rsid w:val="00E95688"/>
    <w:rsid w:val="00EC2E04"/>
    <w:rsid w:val="00EC729D"/>
    <w:rsid w:val="00ED65C7"/>
    <w:rsid w:val="00EE6BF7"/>
    <w:rsid w:val="00EF272B"/>
    <w:rsid w:val="00EF4C10"/>
    <w:rsid w:val="00EF6D50"/>
    <w:rsid w:val="00EF7E9F"/>
    <w:rsid w:val="00F004E8"/>
    <w:rsid w:val="00F03292"/>
    <w:rsid w:val="00F056EF"/>
    <w:rsid w:val="00F16A3A"/>
    <w:rsid w:val="00F20711"/>
    <w:rsid w:val="00F221EE"/>
    <w:rsid w:val="00F31A4C"/>
    <w:rsid w:val="00F33E56"/>
    <w:rsid w:val="00F35952"/>
    <w:rsid w:val="00F3723F"/>
    <w:rsid w:val="00F42C93"/>
    <w:rsid w:val="00F471BE"/>
    <w:rsid w:val="00F478CB"/>
    <w:rsid w:val="00F5040D"/>
    <w:rsid w:val="00F5250B"/>
    <w:rsid w:val="00F5533F"/>
    <w:rsid w:val="00F66564"/>
    <w:rsid w:val="00F6697E"/>
    <w:rsid w:val="00F82CDD"/>
    <w:rsid w:val="00F87B5B"/>
    <w:rsid w:val="00F90B64"/>
    <w:rsid w:val="00F91EB1"/>
    <w:rsid w:val="00F95C3D"/>
    <w:rsid w:val="00FA21D1"/>
    <w:rsid w:val="00FA5B55"/>
    <w:rsid w:val="00FA627C"/>
    <w:rsid w:val="00FA6CA6"/>
    <w:rsid w:val="00FB7AA9"/>
    <w:rsid w:val="00FD4668"/>
    <w:rsid w:val="00FD575E"/>
    <w:rsid w:val="00FE3D20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Enfasigrassetto">
    <w:name w:val="Strong"/>
    <w:uiPriority w:val="22"/>
    <w:qFormat/>
    <w:rsid w:val="00F82CDD"/>
    <w:rPr>
      <w:b/>
      <w:bCs/>
      <w:i w:val="0"/>
      <w:iCs w:val="0"/>
    </w:rPr>
  </w:style>
  <w:style w:type="character" w:styleId="Collegamentovisitato">
    <w:name w:val="FollowedHyperlink"/>
    <w:rsid w:val="0069115F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1134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ais00600e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_interna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54B-1DD1-412F-9B34-9065C56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com_interna_carta_intestata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2121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mailto:sais00600e@istruzione.it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CARMEN  FERRARA</cp:lastModifiedBy>
  <cp:revision>4</cp:revision>
  <cp:lastPrinted>2019-10-21T07:52:00Z</cp:lastPrinted>
  <dcterms:created xsi:type="dcterms:W3CDTF">2019-10-21T11:18:00Z</dcterms:created>
  <dcterms:modified xsi:type="dcterms:W3CDTF">2020-01-09T09:52:00Z</dcterms:modified>
</cp:coreProperties>
</file>